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AA" w:rsidRPr="00426053" w:rsidRDefault="00ED71AA" w:rsidP="00ED7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Pr="00426053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ED71AA" w:rsidRDefault="00ED71AA" w:rsidP="00ED71AA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Wednesday, </w:t>
      </w:r>
      <w:r>
        <w:rPr>
          <w:b w:val="0"/>
          <w:sz w:val="28"/>
          <w:szCs w:val="28"/>
        </w:rPr>
        <w:t xml:space="preserve">March 21, </w:t>
      </w:r>
      <w:r>
        <w:rPr>
          <w:b w:val="0"/>
          <w:sz w:val="28"/>
          <w:szCs w:val="28"/>
        </w:rPr>
        <w:t>2018, 11</w:t>
      </w:r>
      <w:r w:rsidRPr="00AE5B02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00AM – 12:00P</w:t>
      </w:r>
      <w:r w:rsidRPr="00AE5B02">
        <w:rPr>
          <w:b w:val="0"/>
          <w:sz w:val="28"/>
          <w:szCs w:val="28"/>
        </w:rPr>
        <w:t>M</w:t>
      </w:r>
    </w:p>
    <w:p w:rsidR="00ED71AA" w:rsidRDefault="00ED71AA" w:rsidP="00ED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1AA" w:rsidRPr="00992484" w:rsidRDefault="00ED71AA" w:rsidP="00ED71AA">
      <w:pPr>
        <w:spacing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  <w:r w:rsidRPr="00992484">
        <w:rPr>
          <w:rFonts w:ascii="Calibri" w:hAnsi="Calibri"/>
          <w:b/>
          <w:bCs/>
          <w:color w:val="1F497D"/>
          <w:sz w:val="28"/>
          <w:szCs w:val="28"/>
        </w:rPr>
        <w:t>AccuConference dial information for the NCA:</w:t>
      </w:r>
    </w:p>
    <w:p w:rsidR="00ED71AA" w:rsidRPr="00992484" w:rsidRDefault="00ED71AA" w:rsidP="00ED71AA">
      <w:pPr>
        <w:spacing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  <w:r w:rsidRPr="00992484">
        <w:rPr>
          <w:rFonts w:ascii="Calibri" w:hAnsi="Calibri"/>
          <w:b/>
          <w:bCs/>
          <w:color w:val="1F497D"/>
          <w:sz w:val="28"/>
          <w:szCs w:val="28"/>
        </w:rPr>
        <w:t>1-800-977-8002</w:t>
      </w:r>
    </w:p>
    <w:p w:rsidR="00ED71AA" w:rsidRPr="00992484" w:rsidRDefault="00ED71AA" w:rsidP="00ED71AA">
      <w:pPr>
        <w:spacing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  <w:r w:rsidRPr="00992484">
        <w:rPr>
          <w:rFonts w:ascii="Calibri" w:hAnsi="Calibri"/>
          <w:b/>
          <w:bCs/>
          <w:color w:val="1F497D"/>
          <w:sz w:val="28"/>
          <w:szCs w:val="28"/>
        </w:rPr>
        <w:t>Participant Code: 368009#</w:t>
      </w:r>
    </w:p>
    <w:p w:rsidR="00ED71AA" w:rsidRPr="009D0CD6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>Call to Order/</w:t>
      </w:r>
      <w:r w:rsidRPr="009D0CD6">
        <w:rPr>
          <w:rFonts w:ascii="Times New Roman" w:hAnsi="Times New Roman" w:cs="Times New Roman"/>
          <w:bCs/>
          <w:sz w:val="28"/>
          <w:szCs w:val="28"/>
        </w:rPr>
        <w:t>Roll Call</w:t>
      </w:r>
      <w:r w:rsidRPr="009D0CD6">
        <w:rPr>
          <w:rFonts w:ascii="Times New Roman" w:hAnsi="Times New Roman" w:cs="Times New Roman"/>
          <w:bCs/>
          <w:sz w:val="28"/>
          <w:szCs w:val="28"/>
        </w:rPr>
        <w:tab/>
      </w:r>
    </w:p>
    <w:p w:rsidR="00ED71AA" w:rsidRPr="009D0CD6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 xml:space="preserve">Minutes:  </w:t>
      </w:r>
      <w:r>
        <w:rPr>
          <w:rFonts w:ascii="Times New Roman" w:hAnsi="Times New Roman" w:cs="Times New Roman"/>
          <w:bCs/>
          <w:sz w:val="28"/>
          <w:szCs w:val="28"/>
        </w:rPr>
        <w:t>2/21/18</w:t>
      </w:r>
      <w:bookmarkStart w:id="0" w:name="_GoBack"/>
      <w:bookmarkEnd w:id="0"/>
    </w:p>
    <w:p w:rsidR="00ED71AA" w:rsidRPr="00E422AD" w:rsidRDefault="00ED71AA" w:rsidP="00ED71AA">
      <w:pPr>
        <w:pStyle w:val="ListParagraph"/>
        <w:numPr>
          <w:ilvl w:val="0"/>
          <w:numId w:val="1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>President’s Report</w:t>
      </w:r>
    </w:p>
    <w:p w:rsidR="00ED71AA" w:rsidRPr="009D0CD6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 xml:space="preserve">Treasurer’s Report </w:t>
      </w:r>
    </w:p>
    <w:p w:rsidR="00ED71AA" w:rsidRPr="009D0CD6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>Committee Reports</w:t>
      </w:r>
    </w:p>
    <w:p w:rsidR="00ED71AA" w:rsidRPr="009D0CD6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>Loan Review Committee</w:t>
      </w:r>
    </w:p>
    <w:p w:rsidR="00ED71AA" w:rsidRPr="009D0CD6" w:rsidRDefault="00ED71AA" w:rsidP="00ED71AA">
      <w:pPr>
        <w:pStyle w:val="ListParagraph"/>
        <w:numPr>
          <w:ilvl w:val="2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CD6">
        <w:rPr>
          <w:rFonts w:ascii="Times New Roman" w:eastAsia="Calibri" w:hAnsi="Times New Roman" w:cs="Times New Roman"/>
          <w:sz w:val="28"/>
          <w:szCs w:val="28"/>
        </w:rPr>
        <w:t>Portfolio Report</w:t>
      </w:r>
    </w:p>
    <w:p w:rsidR="00ED71AA" w:rsidRPr="00096EA6" w:rsidRDefault="00ED71AA" w:rsidP="00ED71AA">
      <w:pPr>
        <w:pStyle w:val="ListParagraph"/>
        <w:numPr>
          <w:ilvl w:val="2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eastAsia="Calibri" w:hAnsi="Times New Roman" w:cs="Times New Roman"/>
          <w:sz w:val="28"/>
          <w:szCs w:val="28"/>
        </w:rPr>
        <w:t>Recent LRC Business</w:t>
      </w:r>
    </w:p>
    <w:p w:rsidR="00ED71AA" w:rsidRPr="009D0CD6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>Education &amp; Outreach Committee</w:t>
      </w:r>
    </w:p>
    <w:p w:rsidR="00ED71AA" w:rsidRPr="009D0CD6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 xml:space="preserve">Audit/Finance Committee </w:t>
      </w:r>
    </w:p>
    <w:p w:rsidR="00ED71AA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 xml:space="preserve">Communications </w:t>
      </w:r>
      <w:r>
        <w:rPr>
          <w:rFonts w:ascii="Times New Roman" w:hAnsi="Times New Roman" w:cs="Times New Roman"/>
          <w:sz w:val="28"/>
          <w:szCs w:val="28"/>
        </w:rPr>
        <w:t xml:space="preserve">and Membership </w:t>
      </w:r>
      <w:r w:rsidRPr="009D0CD6">
        <w:rPr>
          <w:rFonts w:ascii="Times New Roman" w:hAnsi="Times New Roman" w:cs="Times New Roman"/>
          <w:sz w:val="28"/>
          <w:szCs w:val="28"/>
        </w:rPr>
        <w:t>Committee</w:t>
      </w:r>
    </w:p>
    <w:p w:rsidR="00ED71AA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Nominating Committee</w:t>
      </w:r>
    </w:p>
    <w:p w:rsidR="00ED71AA" w:rsidRDefault="00ED71AA" w:rsidP="00ED71AA">
      <w:pPr>
        <w:pStyle w:val="ListParagraph"/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Authority Transition Committee</w:t>
      </w:r>
    </w:p>
    <w:p w:rsidR="00ED71AA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>Old Business</w:t>
      </w:r>
    </w:p>
    <w:p w:rsidR="00ED71AA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ED71AA" w:rsidRPr="006651F8" w:rsidRDefault="00ED71AA" w:rsidP="00ED71A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0B3D62">
        <w:rPr>
          <w:rFonts w:ascii="Times New Roman" w:hAnsi="Times New Roman" w:cs="Times New Roman"/>
          <w:sz w:val="28"/>
          <w:szCs w:val="28"/>
        </w:rPr>
        <w:t>Adjourn – Next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B3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18</w:t>
      </w:r>
      <w:r>
        <w:rPr>
          <w:rFonts w:ascii="Times New Roman" w:hAnsi="Times New Roman" w:cs="Times New Roman"/>
          <w:sz w:val="28"/>
          <w:szCs w:val="28"/>
        </w:rPr>
        <w:t>, 2018 at 11:00 am via AccuConference</w:t>
      </w:r>
    </w:p>
    <w:p w:rsidR="00BE0DB6" w:rsidRDefault="00BE0DB6" w:rsidP="000D61D8">
      <w:pPr>
        <w:ind w:left="720" w:right="720"/>
      </w:pPr>
    </w:p>
    <w:sectPr w:rsidR="00BE0DB6" w:rsidSect="00A470CC">
      <w:headerReference w:type="default" r:id="rId7"/>
      <w:footerReference w:type="default" r:id="rId8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02" w:rsidRDefault="00194602" w:rsidP="00A470CC">
      <w:pPr>
        <w:spacing w:after="0" w:line="240" w:lineRule="auto"/>
      </w:pPr>
      <w:r>
        <w:separator/>
      </w:r>
    </w:p>
  </w:endnote>
  <w:endnote w:type="continuationSeparator" w:id="0">
    <w:p w:rsidR="00194602" w:rsidRDefault="00194602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02" w:rsidRDefault="00194602" w:rsidP="00A470CC">
      <w:pPr>
        <w:spacing w:after="0" w:line="240" w:lineRule="auto"/>
      </w:pPr>
      <w:r>
        <w:separator/>
      </w:r>
    </w:p>
  </w:footnote>
  <w:footnote w:type="continuationSeparator" w:id="0">
    <w:p w:rsidR="00194602" w:rsidRDefault="00194602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A"/>
    <w:rsid w:val="000D61D8"/>
    <w:rsid w:val="00194602"/>
    <w:rsid w:val="004C19FC"/>
    <w:rsid w:val="00A470CC"/>
    <w:rsid w:val="00BE0DB6"/>
    <w:rsid w:val="00E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88F9C"/>
  <w15:docId w15:val="{6044F902-73F8-4813-9480-A7EE5350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AA"/>
    <w:pPr>
      <w:spacing w:after="200" w:line="276" w:lineRule="auto"/>
    </w:pPr>
  </w:style>
  <w:style w:type="paragraph" w:styleId="Heading9">
    <w:name w:val="heading 9"/>
    <w:basedOn w:val="Normal"/>
    <w:next w:val="Normal"/>
    <w:link w:val="Heading9Char"/>
    <w:qFormat/>
    <w:rsid w:val="00ED71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rsid w:val="00ED71AA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ED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Carter</dc:creator>
  <cp:lastModifiedBy>Reg Carter</cp:lastModifiedBy>
  <cp:revision>1</cp:revision>
  <dcterms:created xsi:type="dcterms:W3CDTF">2018-03-14T15:11:00Z</dcterms:created>
  <dcterms:modified xsi:type="dcterms:W3CDTF">2018-03-14T15:16:00Z</dcterms:modified>
</cp:coreProperties>
</file>