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B6" w:rsidRDefault="00DB273E" w:rsidP="000D61D8">
      <w:pPr>
        <w:ind w:left="720" w:right="720"/>
      </w:pPr>
      <w:r>
        <w:t>The April 2018 Communications Meeting was cancelled.</w:t>
      </w:r>
      <w:bookmarkStart w:id="0" w:name="_GoBack"/>
      <w:bookmarkEnd w:id="0"/>
    </w:p>
    <w:sectPr w:rsidR="00BE0DB6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B9" w:rsidRDefault="00562CB9" w:rsidP="00A470CC">
      <w:pPr>
        <w:spacing w:after="0" w:line="240" w:lineRule="auto"/>
      </w:pPr>
      <w:r>
        <w:separator/>
      </w:r>
    </w:p>
  </w:endnote>
  <w:endnote w:type="continuationSeparator" w:id="0">
    <w:p w:rsidR="00562CB9" w:rsidRDefault="00562CB9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B9" w:rsidRDefault="00562CB9" w:rsidP="00A470CC">
      <w:pPr>
        <w:spacing w:after="0" w:line="240" w:lineRule="auto"/>
      </w:pPr>
      <w:r>
        <w:separator/>
      </w:r>
    </w:p>
  </w:footnote>
  <w:footnote w:type="continuationSeparator" w:id="0">
    <w:p w:rsidR="00562CB9" w:rsidRDefault="00562CB9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3E"/>
    <w:rsid w:val="000D61D8"/>
    <w:rsid w:val="004C19FC"/>
    <w:rsid w:val="00562CB9"/>
    <w:rsid w:val="00A470CC"/>
    <w:rsid w:val="00BE0DB6"/>
    <w:rsid w:val="00D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NCA-Letterhead2018.dotx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 Gold</dc:creator>
  <cp:lastModifiedBy>Aviva Gold</cp:lastModifiedBy>
  <cp:revision>1</cp:revision>
  <dcterms:created xsi:type="dcterms:W3CDTF">2018-04-12T16:47:00Z</dcterms:created>
  <dcterms:modified xsi:type="dcterms:W3CDTF">2018-04-12T16:48:00Z</dcterms:modified>
</cp:coreProperties>
</file>