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1652C8">
        <w:rPr>
          <w:rFonts w:asciiTheme="minorHAnsi" w:hAnsiTheme="minorHAnsi" w:cstheme="minorHAnsi"/>
          <w:b w:val="0"/>
          <w:sz w:val="24"/>
          <w:szCs w:val="24"/>
        </w:rPr>
        <w:t>April 17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7A68B2">
        <w:rPr>
          <w:rFonts w:cstheme="minorHAnsi"/>
          <w:bCs/>
          <w:sz w:val="24"/>
          <w:szCs w:val="24"/>
        </w:rPr>
        <w:t>03/20/2019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  <w:bookmarkStart w:id="0" w:name="_GoBack"/>
      <w:bookmarkEnd w:id="0"/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1652C8">
        <w:rPr>
          <w:rFonts w:cstheme="minorHAnsi"/>
          <w:sz w:val="24"/>
          <w:szCs w:val="24"/>
        </w:rPr>
        <w:t>May 15</w:t>
      </w:r>
      <w:r w:rsidR="007A68B2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17" w:rsidRDefault="009F7517" w:rsidP="00A470CC">
      <w:pPr>
        <w:spacing w:after="0" w:line="240" w:lineRule="auto"/>
      </w:pPr>
      <w:r>
        <w:separator/>
      </w:r>
    </w:p>
  </w:endnote>
  <w:endnote w:type="continuationSeparator" w:id="0">
    <w:p w:rsidR="009F7517" w:rsidRDefault="009F7517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17" w:rsidRDefault="009F7517" w:rsidP="00A470CC">
      <w:pPr>
        <w:spacing w:after="0" w:line="240" w:lineRule="auto"/>
      </w:pPr>
      <w:r>
        <w:separator/>
      </w:r>
    </w:p>
  </w:footnote>
  <w:footnote w:type="continuationSeparator" w:id="0">
    <w:p w:rsidR="009F7517" w:rsidRDefault="009F7517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2C8"/>
    <w:rsid w:val="00165372"/>
    <w:rsid w:val="00194602"/>
    <w:rsid w:val="001A5DCD"/>
    <w:rsid w:val="001F4519"/>
    <w:rsid w:val="002C1CAF"/>
    <w:rsid w:val="002E1191"/>
    <w:rsid w:val="003B1105"/>
    <w:rsid w:val="003B6369"/>
    <w:rsid w:val="004C19FC"/>
    <w:rsid w:val="00527579"/>
    <w:rsid w:val="005E3383"/>
    <w:rsid w:val="006025C3"/>
    <w:rsid w:val="0060753E"/>
    <w:rsid w:val="006136BE"/>
    <w:rsid w:val="006E708B"/>
    <w:rsid w:val="0079198B"/>
    <w:rsid w:val="007A68B2"/>
    <w:rsid w:val="007D0BFB"/>
    <w:rsid w:val="008C686F"/>
    <w:rsid w:val="00927B4A"/>
    <w:rsid w:val="009F7517"/>
    <w:rsid w:val="00A470CC"/>
    <w:rsid w:val="00AC62CA"/>
    <w:rsid w:val="00B52263"/>
    <w:rsid w:val="00B63254"/>
    <w:rsid w:val="00B85A69"/>
    <w:rsid w:val="00BE0DB6"/>
    <w:rsid w:val="00C44EA7"/>
    <w:rsid w:val="00D21768"/>
    <w:rsid w:val="00D47E25"/>
    <w:rsid w:val="00E24521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C1E1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2019-04-12T15:43:00Z</dcterms:created>
  <dcterms:modified xsi:type="dcterms:W3CDTF">2019-04-12T15:43:00Z</dcterms:modified>
</cp:coreProperties>
</file>