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EA7573">
        <w:rPr>
          <w:rFonts w:asciiTheme="minorHAnsi" w:hAnsiTheme="minorHAnsi" w:cstheme="minorHAnsi"/>
          <w:b w:val="0"/>
          <w:sz w:val="24"/>
          <w:szCs w:val="24"/>
        </w:rPr>
        <w:t>May 15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7D0BFB">
        <w:rPr>
          <w:rFonts w:asciiTheme="minorHAnsi" w:hAnsiTheme="minorHAnsi" w:cstheme="minorHAnsi"/>
          <w:b w:val="0"/>
          <w:sz w:val="24"/>
          <w:szCs w:val="24"/>
        </w:rPr>
        <w:t>2019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527579" w:rsidRDefault="00527579" w:rsidP="00527579">
      <w:pPr>
        <w:jc w:val="center"/>
        <w:rPr>
          <w:rFonts w:ascii="Verdana" w:hAnsi="Verdana"/>
        </w:rPr>
      </w:pPr>
      <w:r>
        <w:rPr>
          <w:rFonts w:cstheme="minorHAnsi"/>
          <w:b/>
          <w:bCs/>
          <w:sz w:val="24"/>
          <w:szCs w:val="24"/>
        </w:rPr>
        <w:t>Dial</w:t>
      </w:r>
      <w:r w:rsidR="007D0BFB">
        <w:rPr>
          <w:rFonts w:cstheme="minorHAnsi"/>
          <w:b/>
          <w:bCs/>
          <w:sz w:val="24"/>
          <w:szCs w:val="24"/>
        </w:rPr>
        <w:t>-in</w:t>
      </w:r>
      <w:r w:rsidR="00ED71AA" w:rsidRPr="003B6369">
        <w:rPr>
          <w:rFonts w:cstheme="minorHAnsi"/>
          <w:b/>
          <w:bCs/>
          <w:sz w:val="24"/>
          <w:szCs w:val="24"/>
        </w:rPr>
        <w:t xml:space="preserve">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>+</w:t>
      </w:r>
      <w:r>
        <w:rPr>
          <w:rFonts w:ascii="Verdana" w:hAnsi="Verdana"/>
        </w:rPr>
        <w:t xml:space="preserve">1-800-977-8002 </w:t>
      </w:r>
      <w:r w:rsidR="007D0BFB" w:rsidRPr="007D0BFB">
        <w:rPr>
          <w:rFonts w:cstheme="minorHAnsi"/>
          <w:b/>
          <w:bCs/>
          <w:sz w:val="24"/>
          <w:szCs w:val="24"/>
        </w:rPr>
        <w:t xml:space="preserve">Meeting PIN: </w:t>
      </w:r>
      <w:r>
        <w:rPr>
          <w:rFonts w:ascii="Verdana" w:hAnsi="Verdana"/>
        </w:rPr>
        <w:t>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EA7573">
        <w:rPr>
          <w:rFonts w:cstheme="minorHAnsi"/>
          <w:bCs/>
          <w:sz w:val="24"/>
          <w:szCs w:val="24"/>
        </w:rPr>
        <w:t>04/17</w:t>
      </w:r>
      <w:r w:rsidR="007A68B2">
        <w:rPr>
          <w:rFonts w:cstheme="minorHAnsi"/>
          <w:bCs/>
          <w:sz w:val="24"/>
          <w:szCs w:val="24"/>
        </w:rPr>
        <w:t>/2019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3B6369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1F451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1F451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3B6369" w:rsidRPr="002C1CAF" w:rsidRDefault="00ED71AA" w:rsidP="002C1CAF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 xml:space="preserve">eeting </w:t>
      </w:r>
      <w:r w:rsidR="00EA7573">
        <w:rPr>
          <w:rFonts w:cstheme="minorHAnsi"/>
          <w:sz w:val="24"/>
          <w:szCs w:val="24"/>
        </w:rPr>
        <w:t>June 19</w:t>
      </w:r>
      <w:r w:rsidR="007A68B2">
        <w:rPr>
          <w:rFonts w:cstheme="minorHAnsi"/>
          <w:sz w:val="24"/>
          <w:szCs w:val="24"/>
        </w:rPr>
        <w:t xml:space="preserve"> </w:t>
      </w:r>
      <w:r w:rsidR="00E24521" w:rsidRPr="003B6369">
        <w:rPr>
          <w:rFonts w:cstheme="minorHAnsi"/>
          <w:sz w:val="24"/>
          <w:szCs w:val="24"/>
        </w:rPr>
        <w:t>, 201</w:t>
      </w:r>
      <w:r w:rsidR="002C1CAF">
        <w:rPr>
          <w:rFonts w:cstheme="minorHAnsi"/>
          <w:sz w:val="24"/>
          <w:szCs w:val="24"/>
        </w:rPr>
        <w:t>9</w:t>
      </w:r>
      <w:r w:rsidR="00E24521" w:rsidRPr="002C1CAF">
        <w:rPr>
          <w:rFonts w:cstheme="minorHAnsi"/>
          <w:sz w:val="24"/>
          <w:szCs w:val="24"/>
        </w:rPr>
        <w:t xml:space="preserve"> </w:t>
      </w:r>
      <w:r w:rsidR="0079198B" w:rsidRPr="002C1CAF">
        <w:rPr>
          <w:rFonts w:cstheme="minorHAnsi"/>
          <w:sz w:val="24"/>
          <w:szCs w:val="24"/>
        </w:rPr>
        <w:t>11:00</w:t>
      </w:r>
      <w:r w:rsidR="00E24521" w:rsidRPr="002C1CAF">
        <w:rPr>
          <w:rFonts w:cstheme="minorHAnsi"/>
          <w:sz w:val="24"/>
          <w:szCs w:val="24"/>
        </w:rPr>
        <w:t xml:space="preserve"> am</w:t>
      </w:r>
      <w:r w:rsidR="001E0183">
        <w:rPr>
          <w:rFonts w:cstheme="minorHAnsi"/>
          <w:sz w:val="24"/>
          <w:szCs w:val="24"/>
        </w:rPr>
        <w:t xml:space="preserve"> at the Mirror Lake Inn</w:t>
      </w:r>
      <w:bookmarkStart w:id="0" w:name="_GoBack"/>
      <w:bookmarkEnd w:id="0"/>
      <w:r w:rsidR="003B6369" w:rsidRPr="002C1CAF">
        <w:rPr>
          <w:rFonts w:cstheme="minorHAnsi"/>
          <w:sz w:val="24"/>
          <w:szCs w:val="24"/>
        </w:rPr>
        <w:t xml:space="preserve">; </w:t>
      </w:r>
      <w:r w:rsidR="003B6369" w:rsidRPr="002C1CAF">
        <w:rPr>
          <w:rFonts w:cstheme="minorHAnsi"/>
          <w:sz w:val="24"/>
          <w:szCs w:val="24"/>
        </w:rPr>
        <w:br/>
      </w:r>
    </w:p>
    <w:sectPr w:rsidR="003B6369" w:rsidRPr="002C1CAF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27" w:rsidRDefault="008D4927" w:rsidP="00A470CC">
      <w:pPr>
        <w:spacing w:after="0" w:line="240" w:lineRule="auto"/>
      </w:pPr>
      <w:r>
        <w:separator/>
      </w:r>
    </w:p>
  </w:endnote>
  <w:endnote w:type="continuationSeparator" w:id="0">
    <w:p w:rsidR="008D4927" w:rsidRDefault="008D4927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27" w:rsidRDefault="008D4927" w:rsidP="00A470CC">
      <w:pPr>
        <w:spacing w:after="0" w:line="240" w:lineRule="auto"/>
      </w:pPr>
      <w:r>
        <w:separator/>
      </w:r>
    </w:p>
  </w:footnote>
  <w:footnote w:type="continuationSeparator" w:id="0">
    <w:p w:rsidR="008D4927" w:rsidRDefault="008D4927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652C8"/>
    <w:rsid w:val="00165372"/>
    <w:rsid w:val="00194602"/>
    <w:rsid w:val="001A5DCD"/>
    <w:rsid w:val="001E0183"/>
    <w:rsid w:val="001F4519"/>
    <w:rsid w:val="002C1CAF"/>
    <w:rsid w:val="002E1191"/>
    <w:rsid w:val="003B1105"/>
    <w:rsid w:val="003B6369"/>
    <w:rsid w:val="004C19FC"/>
    <w:rsid w:val="00527579"/>
    <w:rsid w:val="005E3383"/>
    <w:rsid w:val="006025C3"/>
    <w:rsid w:val="0060753E"/>
    <w:rsid w:val="006136BE"/>
    <w:rsid w:val="006E708B"/>
    <w:rsid w:val="0079198B"/>
    <w:rsid w:val="007A68B2"/>
    <w:rsid w:val="007D0BFB"/>
    <w:rsid w:val="008C686F"/>
    <w:rsid w:val="008D4927"/>
    <w:rsid w:val="00927B4A"/>
    <w:rsid w:val="009F7517"/>
    <w:rsid w:val="00A470CC"/>
    <w:rsid w:val="00AC62CA"/>
    <w:rsid w:val="00B52263"/>
    <w:rsid w:val="00B63254"/>
    <w:rsid w:val="00B85A69"/>
    <w:rsid w:val="00BE0DB6"/>
    <w:rsid w:val="00C44EA7"/>
    <w:rsid w:val="00D21768"/>
    <w:rsid w:val="00D47E25"/>
    <w:rsid w:val="00E24521"/>
    <w:rsid w:val="00EA7573"/>
    <w:rsid w:val="00ED71AA"/>
    <w:rsid w:val="00F06D35"/>
    <w:rsid w:val="00F9312B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E322D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3</cp:revision>
  <dcterms:created xsi:type="dcterms:W3CDTF">2019-05-08T11:10:00Z</dcterms:created>
  <dcterms:modified xsi:type="dcterms:W3CDTF">2019-05-08T11:12:00Z</dcterms:modified>
</cp:coreProperties>
</file>